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69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PLS430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"</w:t>
      </w:r>
      <w:r>
        <w:rPr>
          <w:rFonts w:ascii="Arial" w:hAnsi="Arial" w:cs="Arial" w:eastAsia="Arial"/>
          <w:sz w:val="21"/>
          <w:szCs w:val="21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Clear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Professionallabel.com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2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3.039976pt;height:721.4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320" w:bottom="280" w:left="5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PLS4300template</dc:title>
  <dcterms:created xsi:type="dcterms:W3CDTF">2012-01-22T13:53:33Z</dcterms:created>
  <dcterms:modified xsi:type="dcterms:W3CDTF">2012-01-22T13:53:33Z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2012-01-22T00:00:00Z</vt:filetime>
  </property>
  <property fmtid="{D5CDD505-2E9C-101B-9397-08002B2CF9AE}" pid="3" name="LastSaved">
    <vt:filetime>2012-01-22T00:00:00Z</vt:filetime>
  </property>
</Properties>
</file>