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4783" w:right="469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10.240005pt;margin-top:33.120003pt;width:188.639993pt;height:734.4pt;mso-position-horizontal-relative:page;mso-position-vertical-relative:page;z-index:-34" type="#_x0000_t75">
            <v:imagedata r:id="rId5" o:title=""/>
          </v:shape>
        </w:pict>
      </w:r>
      <w:r>
        <w:rPr/>
        <w:pict>
          <v:shape style="position:absolute;margin-left:407.519989pt;margin-top:34.559998pt;width:188.639993pt;height:732.96pt;mso-position-horizontal-relative:page;mso-position-vertical-relative:page;z-index:-33" type="#_x0000_t75">
            <v:imagedata r:id="rId6" o:title=""/>
          </v:shape>
        </w:pict>
      </w:r>
      <w:r>
        <w:rPr/>
        <w:pict>
          <v:group style="position:absolute;margin-left:0pt;margin-top:0pt;width:612pt;height:792pt;mso-position-horizontal-relative:page;mso-position-vertical-relative:page;z-index:-32" coordorigin="0,0" coordsize="12240,15840">
            <v:group style="position:absolute;left:0;top:18;width:12240;height:2" coordorigin="0,18" coordsize="12240,2">
              <v:shape style="position:absolute;left:0;top:18;width:12240;height:2" coordorigin="0,18" coordsize="12240,0" path="m0,18l12240,18e" filled="f" stroked="t" strokeweight="1.8pt" strokecolor="#000000">
                <v:path arrowok="t"/>
              </v:shape>
            </v:group>
            <v:group style="position:absolute;left:0;top:15822;width:12240;height:2" coordorigin="0,15822" coordsize="12240,2">
              <v:shape style="position:absolute;left:0;top:15822;width:12240;height:2" coordorigin="0,15822" coordsize="12240,0" path="m0,15822l12240,15822e" filled="f" stroked="t" strokeweight="1.8pt" strokecolor="#000000">
                <v:path arrowok="t"/>
              </v:shape>
            </v:group>
            <v:group style="position:absolute;left:18;top:0;width:2;height:15840" coordorigin="18,0" coordsize="2,15840">
              <v:shape style="position:absolute;left:18;top:0;width:2;height:15840" coordorigin="18,0" coordsize="0,15840" path="m18,15840l18,0e" filled="f" stroked="t" strokeweight="1.44pt" strokecolor="#000000">
                <v:path arrowok="t"/>
              </v:shape>
            </v:group>
            <v:group style="position:absolute;left:12222;top:0;width:2;height:15840" coordorigin="12222,0" coordsize="2,15840">
              <v:shape style="position:absolute;left:12222;top:0;width:2;height:15840" coordorigin="12222,0" coordsize="0,15840" path="m12222,15840l12222,0e" filled="f" stroked="t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2525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Professionallabel.com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7.199991pt;height:734.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22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2525template</dc:title>
  <dcterms:created xsi:type="dcterms:W3CDTF">2013-09-04T09:49:51Z</dcterms:created>
  <dcterms:modified xsi:type="dcterms:W3CDTF">2013-09-04T09:49:51Z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